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7D" w:rsidRPr="00F50389" w:rsidRDefault="00E7417D" w:rsidP="00E7417D">
      <w:pPr>
        <w:jc w:val="right"/>
        <w:rPr>
          <w:rFonts w:ascii="Century Gothic" w:hAnsi="Century Gothic" w:cs="Arial"/>
          <w:sz w:val="24"/>
          <w:szCs w:val="24"/>
        </w:rPr>
      </w:pPr>
      <w:r w:rsidRPr="00F50389">
        <w:rPr>
          <w:rFonts w:ascii="Century Gothic" w:hAnsi="Century Gothic" w:cs="Arial"/>
          <w:b/>
          <w:sz w:val="24"/>
          <w:szCs w:val="24"/>
        </w:rPr>
        <w:t xml:space="preserve">Fecha: </w:t>
      </w:r>
      <w:r w:rsidRPr="00F50389">
        <w:rPr>
          <w:rFonts w:ascii="Century Gothic" w:hAnsi="Century Gothic" w:cs="Arial"/>
          <w:sz w:val="24"/>
          <w:szCs w:val="24"/>
        </w:rPr>
        <w:t>______________</w:t>
      </w:r>
    </w:p>
    <w:p w:rsidR="00E7417D" w:rsidRPr="00F50389" w:rsidRDefault="00E7417D" w:rsidP="00E7417D">
      <w:pPr>
        <w:jc w:val="both"/>
        <w:rPr>
          <w:rFonts w:ascii="Century Gothic" w:hAnsi="Century Gothic" w:cs="Arial"/>
          <w:sz w:val="24"/>
          <w:szCs w:val="24"/>
        </w:rPr>
      </w:pPr>
    </w:p>
    <w:p w:rsidR="00F50389" w:rsidRPr="00F50389" w:rsidRDefault="00F50389" w:rsidP="00E7417D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F50389" w:rsidRPr="00F50389" w:rsidRDefault="00F50389" w:rsidP="00E7417D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E7417D" w:rsidRPr="00F50389" w:rsidRDefault="00E7417D" w:rsidP="00E7417D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F50389">
        <w:rPr>
          <w:rFonts w:ascii="Century Gothic" w:hAnsi="Century Gothic" w:cs="Arial"/>
          <w:b/>
          <w:sz w:val="24"/>
          <w:szCs w:val="24"/>
        </w:rPr>
        <w:t>FORMATO DE ACCESO, RECTIFICACIÓN, CANCELACIÓN Y OPOSICIÓN A LOS DATOS PERSONALES Y DATOS PERSONALES SENSIBLES.</w:t>
      </w:r>
    </w:p>
    <w:p w:rsidR="00E7417D" w:rsidRPr="00F50389" w:rsidRDefault="00E7417D" w:rsidP="00E7417D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E7417D" w:rsidRPr="00F50389" w:rsidRDefault="00E7417D" w:rsidP="00E7417D">
      <w:pPr>
        <w:jc w:val="both"/>
        <w:rPr>
          <w:rFonts w:ascii="Century Gothic" w:hAnsi="Century Gothic" w:cs="Arial"/>
          <w:sz w:val="24"/>
          <w:szCs w:val="24"/>
        </w:rPr>
      </w:pPr>
      <w:r w:rsidRPr="00F50389">
        <w:rPr>
          <w:rFonts w:ascii="Century Gothic" w:hAnsi="Century Gothic" w:cs="Arial"/>
          <w:b/>
          <w:color w:val="2E74B5" w:themeColor="accent1" w:themeShade="BF"/>
          <w:sz w:val="24"/>
          <w:szCs w:val="24"/>
        </w:rPr>
        <w:t>DAITUM</w:t>
      </w:r>
      <w:r w:rsidR="00F50389" w:rsidRPr="00F50389">
        <w:rPr>
          <w:rFonts w:ascii="Century Gothic" w:hAnsi="Century Gothic" w:cs="Arial"/>
          <w:b/>
          <w:color w:val="2E74B5" w:themeColor="accent1" w:themeShade="BF"/>
          <w:sz w:val="24"/>
          <w:szCs w:val="24"/>
        </w:rPr>
        <w:t xml:space="preserve"> WEB SOLUTIONS</w:t>
      </w:r>
      <w:r w:rsidRPr="00F50389">
        <w:rPr>
          <w:rFonts w:ascii="Century Gothic" w:hAnsi="Century Gothic" w:cs="Arial"/>
          <w:sz w:val="24"/>
          <w:szCs w:val="24"/>
        </w:rPr>
        <w:t xml:space="preserve"> con domicilio en </w:t>
      </w:r>
      <w:r w:rsidR="002C4311">
        <w:rPr>
          <w:rFonts w:ascii="Century Gothic" w:hAnsi="Century Gothic" w:cs="Arial"/>
          <w:sz w:val="24"/>
          <w:szCs w:val="24"/>
        </w:rPr>
        <w:t>Rincón</w:t>
      </w:r>
      <w:r w:rsidR="000A5E4F">
        <w:rPr>
          <w:rFonts w:ascii="Century Gothic" w:hAnsi="Century Gothic" w:cs="Arial"/>
          <w:sz w:val="24"/>
          <w:szCs w:val="24"/>
        </w:rPr>
        <w:t xml:space="preserve"> del Sur No. 15, Edificio 15 Interior 9</w:t>
      </w:r>
      <w:r w:rsidRPr="00F50389">
        <w:rPr>
          <w:rFonts w:ascii="Century Gothic" w:hAnsi="Century Gothic" w:cs="Arial"/>
          <w:sz w:val="24"/>
          <w:szCs w:val="24"/>
        </w:rPr>
        <w:t xml:space="preserve">, Col. </w:t>
      </w:r>
      <w:r w:rsidR="00C222D3">
        <w:rPr>
          <w:rFonts w:ascii="Century Gothic" w:hAnsi="Century Gothic" w:cs="Arial"/>
          <w:sz w:val="24"/>
          <w:szCs w:val="24"/>
        </w:rPr>
        <w:t>Bosque Residencial del Sur</w:t>
      </w:r>
      <w:bookmarkStart w:id="0" w:name="_GoBack"/>
      <w:bookmarkEnd w:id="0"/>
      <w:r w:rsidRPr="00F50389">
        <w:rPr>
          <w:rFonts w:ascii="Century Gothic" w:hAnsi="Century Gothic" w:cs="Arial"/>
          <w:sz w:val="24"/>
          <w:szCs w:val="24"/>
        </w:rPr>
        <w:t>, Del. Xochimilco,</w:t>
      </w:r>
      <w:r w:rsidR="00F50389" w:rsidRPr="00F50389">
        <w:rPr>
          <w:rFonts w:ascii="Century Gothic" w:hAnsi="Century Gothic" w:cs="Arial"/>
          <w:sz w:val="24"/>
          <w:szCs w:val="24"/>
        </w:rPr>
        <w:t xml:space="preserve"> CP.16010, </w:t>
      </w:r>
      <w:r w:rsidR="000A5E4F">
        <w:rPr>
          <w:rFonts w:ascii="Century Gothic" w:hAnsi="Century Gothic" w:cs="Arial"/>
          <w:sz w:val="24"/>
          <w:szCs w:val="24"/>
        </w:rPr>
        <w:t>Ciudad de México, México</w:t>
      </w:r>
      <w:r w:rsidRPr="00F50389">
        <w:rPr>
          <w:rFonts w:ascii="Century Gothic" w:hAnsi="Century Gothic" w:cs="Arial"/>
          <w:sz w:val="24"/>
          <w:szCs w:val="24"/>
        </w:rPr>
        <w:t>, con fundamento en el Artículo 15 de la Ley Federal de protección de Datos Personales en Posesión de Particulares pone a su disposición el formato de acceso, rectificación, cancelación y oposición a los datos personales y datos personales sensibles</w:t>
      </w:r>
      <w:r w:rsidRPr="00F50389">
        <w:rPr>
          <w:rFonts w:ascii="Century Gothic" w:hAnsi="Century Gothic" w:cs="Arial"/>
          <w:b/>
          <w:sz w:val="24"/>
          <w:szCs w:val="24"/>
        </w:rPr>
        <w:t xml:space="preserve"> </w:t>
      </w:r>
      <w:r w:rsidRPr="00F50389">
        <w:rPr>
          <w:rFonts w:ascii="Century Gothic" w:hAnsi="Century Gothic" w:cs="Arial"/>
          <w:sz w:val="24"/>
          <w:szCs w:val="24"/>
        </w:rPr>
        <w:t>recabados por esta institución, por lo cual derivado de lo anterior se le solicita llenar lo siguiente:</w:t>
      </w:r>
    </w:p>
    <w:p w:rsidR="00E7417D" w:rsidRPr="00F50389" w:rsidRDefault="00E7417D" w:rsidP="00E7417D">
      <w:pPr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E7417D" w:rsidRPr="00F50389" w:rsidTr="00D06EB6">
        <w:tc>
          <w:tcPr>
            <w:tcW w:w="4252" w:type="dxa"/>
          </w:tcPr>
          <w:p w:rsidR="00E7417D" w:rsidRPr="00F50389" w:rsidRDefault="00E7417D" w:rsidP="00D06EB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F50389">
              <w:rPr>
                <w:rFonts w:ascii="Century Gothic" w:hAnsi="Century Gothic" w:cs="Arial"/>
                <w:b/>
                <w:sz w:val="24"/>
                <w:szCs w:val="24"/>
              </w:rPr>
              <w:t>Titular:</w:t>
            </w:r>
            <w:r w:rsidR="00F50389" w:rsidRPr="00F50389">
              <w:rPr>
                <w:rFonts w:ascii="Century Gothic" w:hAnsi="Century Gothic" w:cs="Arial"/>
                <w:sz w:val="24"/>
                <w:szCs w:val="24"/>
              </w:rPr>
              <w:t xml:space="preserve"> _______________________</w:t>
            </w:r>
          </w:p>
        </w:tc>
        <w:tc>
          <w:tcPr>
            <w:tcW w:w="4252" w:type="dxa"/>
          </w:tcPr>
          <w:p w:rsidR="00E7417D" w:rsidRPr="00F50389" w:rsidRDefault="00E7417D" w:rsidP="00D06EB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F50389">
              <w:rPr>
                <w:rFonts w:ascii="Century Gothic" w:hAnsi="Century Gothic" w:cs="Arial"/>
                <w:b/>
                <w:sz w:val="24"/>
                <w:szCs w:val="24"/>
              </w:rPr>
              <w:t>Representante:</w:t>
            </w:r>
            <w:r w:rsidRPr="00F50389">
              <w:rPr>
                <w:rFonts w:ascii="Century Gothic" w:hAnsi="Century Gothic" w:cs="Arial"/>
                <w:sz w:val="24"/>
                <w:szCs w:val="24"/>
              </w:rPr>
              <w:t xml:space="preserve"> ____</w:t>
            </w:r>
            <w:r w:rsidR="00F50389" w:rsidRPr="00F50389">
              <w:rPr>
                <w:rFonts w:ascii="Century Gothic" w:hAnsi="Century Gothic" w:cs="Arial"/>
                <w:sz w:val="24"/>
                <w:szCs w:val="24"/>
              </w:rPr>
              <w:t>____________</w:t>
            </w:r>
          </w:p>
        </w:tc>
      </w:tr>
      <w:tr w:rsidR="00E7417D" w:rsidRPr="00F50389" w:rsidTr="00D06EB6">
        <w:tc>
          <w:tcPr>
            <w:tcW w:w="4252" w:type="dxa"/>
          </w:tcPr>
          <w:p w:rsidR="00E7417D" w:rsidRPr="00F50389" w:rsidRDefault="00E7417D" w:rsidP="00D06EB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417D" w:rsidRPr="00F50389" w:rsidRDefault="00E7417D" w:rsidP="00D06EB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E7417D" w:rsidRPr="00F50389" w:rsidRDefault="00E7417D" w:rsidP="00F5038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F50389">
        <w:rPr>
          <w:rFonts w:ascii="Century Gothic" w:hAnsi="Century Gothic" w:cs="Arial"/>
          <w:b/>
          <w:sz w:val="24"/>
          <w:szCs w:val="24"/>
        </w:rPr>
        <w:t>Nombre:</w:t>
      </w:r>
      <w:r w:rsidRPr="00F50389">
        <w:rPr>
          <w:rFonts w:ascii="Century Gothic" w:hAnsi="Century Gothic" w:cs="Arial"/>
          <w:sz w:val="24"/>
          <w:szCs w:val="24"/>
        </w:rPr>
        <w:t xml:space="preserve"> ______________________________________________________ </w:t>
      </w:r>
    </w:p>
    <w:p w:rsidR="00E7417D" w:rsidRPr="00F50389" w:rsidRDefault="00E7417D" w:rsidP="00E7417D">
      <w:pPr>
        <w:jc w:val="both"/>
        <w:rPr>
          <w:rFonts w:ascii="Century Gothic" w:hAnsi="Century Gothic" w:cs="Arial"/>
          <w:sz w:val="24"/>
          <w:szCs w:val="24"/>
        </w:rPr>
      </w:pPr>
    </w:p>
    <w:p w:rsidR="00E7417D" w:rsidRPr="00F50389" w:rsidRDefault="00E7417D" w:rsidP="00E7417D">
      <w:pPr>
        <w:jc w:val="both"/>
        <w:rPr>
          <w:rFonts w:ascii="Century Gothic" w:hAnsi="Century Gothic" w:cs="Arial"/>
          <w:sz w:val="24"/>
          <w:szCs w:val="24"/>
        </w:rPr>
      </w:pPr>
      <w:r w:rsidRPr="00F50389">
        <w:rPr>
          <w:rFonts w:ascii="Century Gothic" w:hAnsi="Century Gothic" w:cs="Arial"/>
          <w:sz w:val="24"/>
          <w:szCs w:val="24"/>
        </w:rPr>
        <w:t>Nota: Será necesario presentar original y copia simple de la identificación oficial, en caso de ser representante legal se deberá proporcionar original y copia simple de la identificación oficial del titular, así como original y copia simple de la identificación oficial del representante legal, copia simple del poder notarial o carta poder firmada por dos testigos.</w:t>
      </w:r>
    </w:p>
    <w:p w:rsidR="00E7417D" w:rsidRPr="00F50389" w:rsidRDefault="00E7417D" w:rsidP="00E7417D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E7417D" w:rsidRPr="00F50389" w:rsidRDefault="00E7417D" w:rsidP="00E7417D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F50389">
        <w:rPr>
          <w:rFonts w:ascii="Century Gothic" w:hAnsi="Century Gothic" w:cs="Arial"/>
          <w:b/>
          <w:sz w:val="24"/>
          <w:szCs w:val="24"/>
        </w:rPr>
        <w:t>2. Derecho que se quiere hacer valer:</w:t>
      </w:r>
    </w:p>
    <w:p w:rsidR="00E7417D" w:rsidRPr="00F50389" w:rsidRDefault="00E7417D" w:rsidP="00E7417D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E7417D" w:rsidRPr="00F50389" w:rsidRDefault="00E7417D" w:rsidP="00E7417D">
      <w:pPr>
        <w:jc w:val="both"/>
        <w:rPr>
          <w:rFonts w:ascii="Century Gothic" w:hAnsi="Century Gothic" w:cs="Arial"/>
          <w:sz w:val="24"/>
          <w:szCs w:val="24"/>
        </w:rPr>
      </w:pPr>
      <w:r w:rsidRPr="00F50389">
        <w:rPr>
          <w:rFonts w:ascii="Century Gothic" w:hAnsi="Century Gothic" w:cs="Arial"/>
          <w:b/>
          <w:sz w:val="24"/>
          <w:szCs w:val="24"/>
        </w:rPr>
        <w:t>Acceso:</w:t>
      </w:r>
      <w:r w:rsidRPr="00F50389">
        <w:rPr>
          <w:rFonts w:ascii="Century Gothic" w:hAnsi="Century Gothic" w:cs="Arial"/>
          <w:sz w:val="24"/>
          <w:szCs w:val="24"/>
        </w:rPr>
        <w:t xml:space="preserve"> ___ </w:t>
      </w:r>
      <w:r w:rsidRPr="00F50389">
        <w:rPr>
          <w:rFonts w:ascii="Century Gothic" w:hAnsi="Century Gothic" w:cs="Arial"/>
          <w:b/>
          <w:sz w:val="24"/>
          <w:szCs w:val="24"/>
        </w:rPr>
        <w:t>Rectificación:</w:t>
      </w:r>
      <w:r w:rsidRPr="00F50389">
        <w:rPr>
          <w:rFonts w:ascii="Century Gothic" w:hAnsi="Century Gothic" w:cs="Arial"/>
          <w:sz w:val="24"/>
          <w:szCs w:val="24"/>
        </w:rPr>
        <w:t xml:space="preserve"> ___ </w:t>
      </w:r>
      <w:r w:rsidRPr="00F50389">
        <w:rPr>
          <w:rFonts w:ascii="Century Gothic" w:hAnsi="Century Gothic" w:cs="Arial"/>
          <w:b/>
          <w:sz w:val="24"/>
          <w:szCs w:val="24"/>
        </w:rPr>
        <w:t>Cancelación:</w:t>
      </w:r>
      <w:r w:rsidRPr="00F50389">
        <w:rPr>
          <w:rFonts w:ascii="Century Gothic" w:hAnsi="Century Gothic" w:cs="Arial"/>
          <w:sz w:val="24"/>
          <w:szCs w:val="24"/>
        </w:rPr>
        <w:t xml:space="preserve"> ___ </w:t>
      </w:r>
      <w:r w:rsidRPr="00F50389">
        <w:rPr>
          <w:rFonts w:ascii="Century Gothic" w:hAnsi="Century Gothic" w:cs="Arial"/>
          <w:b/>
          <w:sz w:val="24"/>
          <w:szCs w:val="24"/>
        </w:rPr>
        <w:t>Oposición:</w:t>
      </w:r>
      <w:r w:rsidRPr="00F50389">
        <w:rPr>
          <w:rFonts w:ascii="Century Gothic" w:hAnsi="Century Gothic" w:cs="Arial"/>
          <w:sz w:val="24"/>
          <w:szCs w:val="24"/>
        </w:rPr>
        <w:t xml:space="preserve"> ___</w:t>
      </w:r>
    </w:p>
    <w:p w:rsidR="00E7417D" w:rsidRPr="00F50389" w:rsidRDefault="00E7417D" w:rsidP="00E7417D">
      <w:pPr>
        <w:jc w:val="both"/>
        <w:rPr>
          <w:rFonts w:ascii="Century Gothic" w:hAnsi="Century Gothic" w:cs="Arial"/>
          <w:sz w:val="24"/>
          <w:szCs w:val="24"/>
        </w:rPr>
      </w:pPr>
    </w:p>
    <w:p w:rsidR="00E7417D" w:rsidRPr="00F50389" w:rsidRDefault="00E7417D" w:rsidP="00E7417D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F50389">
        <w:rPr>
          <w:rFonts w:ascii="Century Gothic" w:hAnsi="Century Gothic" w:cs="Arial"/>
          <w:b/>
          <w:sz w:val="24"/>
          <w:szCs w:val="24"/>
        </w:rPr>
        <w:t>3. Datos a tratar:</w:t>
      </w:r>
    </w:p>
    <w:p w:rsidR="00E7417D" w:rsidRPr="00F50389" w:rsidRDefault="00E7417D" w:rsidP="00E7417D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E7417D" w:rsidRPr="00F50389" w:rsidRDefault="00E7417D" w:rsidP="00E7417D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F50389">
        <w:rPr>
          <w:rFonts w:ascii="Century Gothic" w:hAnsi="Century Gothic" w:cs="Arial"/>
          <w:b/>
          <w:sz w:val="24"/>
          <w:szCs w:val="24"/>
        </w:rPr>
        <w:t>4. Lugar donde se le notificará:</w:t>
      </w:r>
    </w:p>
    <w:p w:rsidR="00E7417D" w:rsidRPr="00F50389" w:rsidRDefault="00E7417D" w:rsidP="00E7417D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E7417D" w:rsidRPr="00F50389" w:rsidRDefault="00E7417D" w:rsidP="00E7417D">
      <w:pPr>
        <w:jc w:val="both"/>
        <w:rPr>
          <w:rFonts w:ascii="Century Gothic" w:hAnsi="Century Gothic" w:cs="Arial"/>
          <w:sz w:val="24"/>
          <w:szCs w:val="24"/>
        </w:rPr>
      </w:pPr>
      <w:r w:rsidRPr="00F50389">
        <w:rPr>
          <w:rFonts w:ascii="Century Gothic" w:hAnsi="Century Gothic" w:cs="Arial"/>
          <w:b/>
          <w:sz w:val="24"/>
          <w:szCs w:val="24"/>
        </w:rPr>
        <w:t>E-mail:</w:t>
      </w:r>
      <w:r w:rsidRPr="00F50389">
        <w:rPr>
          <w:rFonts w:ascii="Century Gothic" w:hAnsi="Century Gothic" w:cs="Arial"/>
          <w:sz w:val="24"/>
          <w:szCs w:val="24"/>
        </w:rPr>
        <w:t xml:space="preserve"> ___ </w:t>
      </w:r>
      <w:r w:rsidRPr="00F50389">
        <w:rPr>
          <w:rFonts w:ascii="Century Gothic" w:hAnsi="Century Gothic" w:cs="Arial"/>
          <w:b/>
          <w:sz w:val="24"/>
          <w:szCs w:val="24"/>
        </w:rPr>
        <w:t xml:space="preserve">Teléfono: _ </w:t>
      </w:r>
      <w:r w:rsidRPr="00F50389">
        <w:rPr>
          <w:rFonts w:ascii="Century Gothic" w:hAnsi="Century Gothic" w:cs="Arial"/>
          <w:sz w:val="24"/>
          <w:szCs w:val="24"/>
        </w:rPr>
        <w:t>__</w:t>
      </w:r>
    </w:p>
    <w:p w:rsidR="00E7417D" w:rsidRPr="00F50389" w:rsidRDefault="00E7417D" w:rsidP="00E7417D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E7417D" w:rsidRPr="00F50389" w:rsidRDefault="00E7417D" w:rsidP="00E7417D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F50389">
        <w:rPr>
          <w:rFonts w:ascii="Century Gothic" w:hAnsi="Century Gothic" w:cs="Arial"/>
          <w:b/>
          <w:sz w:val="24"/>
          <w:szCs w:val="24"/>
        </w:rPr>
        <w:t xml:space="preserve">5. Relación que tiene o tuvo con </w:t>
      </w:r>
      <w:r w:rsidRPr="00F50389">
        <w:rPr>
          <w:rFonts w:ascii="Century Gothic" w:hAnsi="Century Gothic" w:cs="Arial"/>
          <w:b/>
          <w:color w:val="2E74B5" w:themeColor="accent1" w:themeShade="BF"/>
          <w:sz w:val="24"/>
          <w:szCs w:val="24"/>
        </w:rPr>
        <w:t>DAITUM</w:t>
      </w:r>
      <w:r w:rsidR="00F50389" w:rsidRPr="00F50389">
        <w:rPr>
          <w:rFonts w:ascii="Century Gothic" w:hAnsi="Century Gothic" w:cs="Arial"/>
          <w:b/>
          <w:color w:val="2E74B5" w:themeColor="accent1" w:themeShade="BF"/>
          <w:sz w:val="24"/>
          <w:szCs w:val="24"/>
        </w:rPr>
        <w:t xml:space="preserve"> WEB SOLUTIONS</w:t>
      </w:r>
    </w:p>
    <w:p w:rsidR="00E7417D" w:rsidRPr="00F50389" w:rsidRDefault="00E7417D" w:rsidP="00E7417D">
      <w:pPr>
        <w:jc w:val="both"/>
        <w:rPr>
          <w:rFonts w:ascii="Century Gothic" w:hAnsi="Century Gothic" w:cs="Arial"/>
          <w:sz w:val="24"/>
          <w:szCs w:val="24"/>
        </w:rPr>
      </w:pPr>
      <w:r w:rsidRPr="00F50389">
        <w:rPr>
          <w:rFonts w:ascii="Century Gothic" w:hAnsi="Century Gothic" w:cs="Arial"/>
          <w:b/>
          <w:sz w:val="24"/>
          <w:szCs w:val="24"/>
        </w:rPr>
        <w:t>Cliente:</w:t>
      </w:r>
      <w:r w:rsidRPr="00F50389">
        <w:rPr>
          <w:rFonts w:ascii="Century Gothic" w:hAnsi="Century Gothic" w:cs="Arial"/>
          <w:sz w:val="24"/>
          <w:szCs w:val="24"/>
        </w:rPr>
        <w:t xml:space="preserve"> ___  </w:t>
      </w:r>
      <w:r w:rsidRPr="00F50389">
        <w:rPr>
          <w:rFonts w:ascii="Century Gothic" w:hAnsi="Century Gothic" w:cs="Arial"/>
          <w:b/>
          <w:sz w:val="24"/>
          <w:szCs w:val="24"/>
        </w:rPr>
        <w:t>Empleado:</w:t>
      </w:r>
      <w:r w:rsidRPr="00F50389">
        <w:rPr>
          <w:rFonts w:ascii="Century Gothic" w:hAnsi="Century Gothic" w:cs="Arial"/>
          <w:sz w:val="24"/>
          <w:szCs w:val="24"/>
        </w:rPr>
        <w:t xml:space="preserve"> ___ </w:t>
      </w:r>
      <w:r w:rsidRPr="00F50389">
        <w:rPr>
          <w:rFonts w:ascii="Century Gothic" w:hAnsi="Century Gothic" w:cs="Arial"/>
          <w:b/>
          <w:sz w:val="24"/>
          <w:szCs w:val="24"/>
        </w:rPr>
        <w:t>Proveedor:</w:t>
      </w:r>
      <w:r w:rsidRPr="00F50389">
        <w:rPr>
          <w:rFonts w:ascii="Century Gothic" w:hAnsi="Century Gothic" w:cs="Arial"/>
          <w:sz w:val="24"/>
          <w:szCs w:val="24"/>
        </w:rPr>
        <w:t xml:space="preserve"> ___</w:t>
      </w:r>
    </w:p>
    <w:p w:rsidR="00E7417D" w:rsidRPr="00F50389" w:rsidRDefault="00E7417D" w:rsidP="00E7417D">
      <w:pPr>
        <w:jc w:val="both"/>
        <w:rPr>
          <w:rFonts w:ascii="Century Gothic" w:hAnsi="Century Gothic" w:cs="Arial"/>
          <w:sz w:val="24"/>
          <w:szCs w:val="24"/>
        </w:rPr>
      </w:pPr>
    </w:p>
    <w:p w:rsidR="00F50389" w:rsidRPr="00F50389" w:rsidRDefault="00F50389" w:rsidP="00E7417D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F50389" w:rsidRPr="00F50389" w:rsidRDefault="00F50389" w:rsidP="00E7417D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F50389" w:rsidRPr="00F50389" w:rsidRDefault="00F50389" w:rsidP="00E7417D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E7417D" w:rsidRPr="00F50389" w:rsidRDefault="00E7417D" w:rsidP="00E7417D">
      <w:pPr>
        <w:jc w:val="both"/>
        <w:rPr>
          <w:rFonts w:ascii="Century Gothic" w:hAnsi="Century Gothic" w:cs="Arial"/>
          <w:sz w:val="24"/>
          <w:szCs w:val="24"/>
        </w:rPr>
      </w:pPr>
      <w:r w:rsidRPr="00F50389">
        <w:rPr>
          <w:rFonts w:ascii="Century Gothic" w:hAnsi="Century Gothic" w:cs="Arial"/>
          <w:b/>
          <w:sz w:val="24"/>
          <w:szCs w:val="24"/>
        </w:rPr>
        <w:t xml:space="preserve">6. </w:t>
      </w:r>
      <w:r w:rsidRPr="00F50389">
        <w:rPr>
          <w:rFonts w:ascii="Century Gothic" w:hAnsi="Century Gothic" w:cs="Arial"/>
          <w:b/>
          <w:color w:val="2E74B5" w:themeColor="accent1" w:themeShade="BF"/>
          <w:sz w:val="24"/>
          <w:szCs w:val="24"/>
        </w:rPr>
        <w:t>DAITUM</w:t>
      </w:r>
      <w:r w:rsidR="00F50389" w:rsidRPr="00F50389">
        <w:rPr>
          <w:rFonts w:ascii="Century Gothic" w:hAnsi="Century Gothic" w:cs="Arial"/>
          <w:b/>
          <w:color w:val="2E74B5" w:themeColor="accent1" w:themeShade="BF"/>
          <w:sz w:val="24"/>
          <w:szCs w:val="24"/>
        </w:rPr>
        <w:t xml:space="preserve"> WEB SOLUTIONS</w:t>
      </w:r>
      <w:r w:rsidR="00F50389" w:rsidRPr="00F50389">
        <w:rPr>
          <w:rFonts w:ascii="Century Gothic" w:hAnsi="Century Gothic" w:cs="Arial"/>
          <w:color w:val="2E74B5" w:themeColor="accent1" w:themeShade="BF"/>
          <w:sz w:val="24"/>
          <w:szCs w:val="24"/>
        </w:rPr>
        <w:t xml:space="preserve"> </w:t>
      </w:r>
      <w:r w:rsidR="00F50389" w:rsidRPr="00F50389">
        <w:rPr>
          <w:rFonts w:ascii="Century Gothic" w:hAnsi="Century Gothic" w:cs="Arial"/>
          <w:sz w:val="24"/>
          <w:szCs w:val="24"/>
        </w:rPr>
        <w:t>Se hace r</w:t>
      </w:r>
      <w:r w:rsidRPr="00F50389">
        <w:rPr>
          <w:rFonts w:ascii="Century Gothic" w:hAnsi="Century Gothic" w:cs="Arial"/>
          <w:sz w:val="24"/>
          <w:szCs w:val="24"/>
        </w:rPr>
        <w:t>esponsable de éste formato</w:t>
      </w:r>
      <w:r w:rsidR="00F50389" w:rsidRPr="00F50389">
        <w:rPr>
          <w:rFonts w:ascii="Century Gothic" w:hAnsi="Century Gothic" w:cs="Arial"/>
          <w:sz w:val="24"/>
          <w:szCs w:val="24"/>
        </w:rPr>
        <w:t>, y</w:t>
      </w:r>
      <w:r w:rsidRPr="00F50389">
        <w:rPr>
          <w:rFonts w:ascii="Century Gothic" w:hAnsi="Century Gothic" w:cs="Arial"/>
          <w:sz w:val="24"/>
          <w:szCs w:val="24"/>
        </w:rPr>
        <w:t xml:space="preserve"> tiene 20 días hábiles contados a partir de la fecha de recibo de este formato para contestar y 15 días posteriores hábiles para poder hacer valer el derecho.</w:t>
      </w:r>
    </w:p>
    <w:p w:rsidR="00E7417D" w:rsidRPr="00F50389" w:rsidRDefault="00E7417D" w:rsidP="00E7417D">
      <w:pPr>
        <w:jc w:val="both"/>
        <w:rPr>
          <w:rFonts w:ascii="Century Gothic" w:hAnsi="Century Gothic" w:cs="Arial"/>
          <w:sz w:val="24"/>
          <w:szCs w:val="24"/>
        </w:rPr>
      </w:pPr>
    </w:p>
    <w:p w:rsidR="00F50389" w:rsidRPr="00F50389" w:rsidRDefault="00F50389" w:rsidP="00E7417D">
      <w:pPr>
        <w:jc w:val="both"/>
        <w:rPr>
          <w:rFonts w:ascii="Century Gothic" w:hAnsi="Century Gothic" w:cs="Arial"/>
          <w:sz w:val="24"/>
          <w:szCs w:val="24"/>
        </w:rPr>
      </w:pPr>
    </w:p>
    <w:p w:rsidR="00F50389" w:rsidRPr="00F50389" w:rsidRDefault="00F50389" w:rsidP="00E7417D">
      <w:pPr>
        <w:jc w:val="both"/>
        <w:rPr>
          <w:rFonts w:ascii="Century Gothic" w:hAnsi="Century Gothic" w:cs="Arial"/>
          <w:sz w:val="24"/>
          <w:szCs w:val="24"/>
        </w:rPr>
      </w:pPr>
    </w:p>
    <w:p w:rsidR="00F50389" w:rsidRPr="00F50389" w:rsidRDefault="00F50389" w:rsidP="00E7417D">
      <w:pPr>
        <w:jc w:val="both"/>
        <w:rPr>
          <w:rFonts w:ascii="Century Gothic" w:hAnsi="Century Gothic" w:cs="Arial"/>
          <w:sz w:val="24"/>
          <w:szCs w:val="24"/>
        </w:rPr>
      </w:pPr>
    </w:p>
    <w:p w:rsidR="00F50389" w:rsidRPr="00F50389" w:rsidRDefault="00F50389" w:rsidP="00E7417D">
      <w:pPr>
        <w:jc w:val="both"/>
        <w:rPr>
          <w:rFonts w:ascii="Century Gothic" w:hAnsi="Century Gothic" w:cs="Arial"/>
          <w:sz w:val="24"/>
          <w:szCs w:val="24"/>
        </w:rPr>
      </w:pPr>
    </w:p>
    <w:p w:rsidR="00F50389" w:rsidRPr="00F50389" w:rsidRDefault="00F50389" w:rsidP="00E7417D">
      <w:pPr>
        <w:jc w:val="both"/>
        <w:rPr>
          <w:rFonts w:ascii="Century Gothic" w:hAnsi="Century Gothic" w:cs="Arial"/>
          <w:sz w:val="24"/>
          <w:szCs w:val="24"/>
        </w:rPr>
      </w:pPr>
    </w:p>
    <w:p w:rsidR="00F50389" w:rsidRPr="00F50389" w:rsidRDefault="00F50389" w:rsidP="00E7417D">
      <w:pPr>
        <w:jc w:val="both"/>
        <w:rPr>
          <w:rFonts w:ascii="Century Gothic" w:hAnsi="Century Gothic" w:cs="Arial"/>
          <w:sz w:val="24"/>
          <w:szCs w:val="24"/>
        </w:rPr>
      </w:pPr>
    </w:p>
    <w:p w:rsidR="00F50389" w:rsidRPr="00F50389" w:rsidRDefault="00F50389" w:rsidP="00E7417D">
      <w:pPr>
        <w:jc w:val="both"/>
        <w:rPr>
          <w:rFonts w:ascii="Century Gothic" w:hAnsi="Century Gothic" w:cs="Arial"/>
          <w:sz w:val="24"/>
          <w:szCs w:val="24"/>
        </w:rPr>
      </w:pPr>
    </w:p>
    <w:p w:rsidR="00F50389" w:rsidRPr="00F50389" w:rsidRDefault="00F50389" w:rsidP="00E7417D">
      <w:pPr>
        <w:jc w:val="both"/>
        <w:rPr>
          <w:rFonts w:ascii="Century Gothic" w:hAnsi="Century Gothic" w:cs="Arial"/>
          <w:sz w:val="24"/>
          <w:szCs w:val="24"/>
        </w:rPr>
      </w:pPr>
    </w:p>
    <w:p w:rsidR="00F50389" w:rsidRPr="00F50389" w:rsidRDefault="00F50389" w:rsidP="00E7417D">
      <w:pPr>
        <w:jc w:val="both"/>
        <w:rPr>
          <w:rFonts w:ascii="Century Gothic" w:hAnsi="Century Gothic" w:cs="Arial"/>
          <w:sz w:val="24"/>
          <w:szCs w:val="24"/>
        </w:rPr>
      </w:pPr>
    </w:p>
    <w:p w:rsidR="00F50389" w:rsidRPr="00F50389" w:rsidRDefault="00F50389" w:rsidP="00E7417D">
      <w:pPr>
        <w:jc w:val="both"/>
        <w:rPr>
          <w:rFonts w:ascii="Century Gothic" w:hAnsi="Century Gothic" w:cs="Arial"/>
          <w:sz w:val="24"/>
          <w:szCs w:val="24"/>
        </w:rPr>
      </w:pPr>
    </w:p>
    <w:p w:rsidR="00F50389" w:rsidRPr="00F50389" w:rsidRDefault="00F50389" w:rsidP="00E7417D">
      <w:pPr>
        <w:jc w:val="both"/>
        <w:rPr>
          <w:rFonts w:ascii="Century Gothic" w:hAnsi="Century Gothic" w:cs="Arial"/>
          <w:sz w:val="24"/>
          <w:szCs w:val="24"/>
        </w:rPr>
      </w:pPr>
    </w:p>
    <w:p w:rsidR="00F50389" w:rsidRPr="00F50389" w:rsidRDefault="00F50389" w:rsidP="00E7417D">
      <w:pPr>
        <w:jc w:val="both"/>
        <w:rPr>
          <w:rFonts w:ascii="Century Gothic" w:hAnsi="Century Gothic" w:cs="Arial"/>
          <w:sz w:val="24"/>
          <w:szCs w:val="24"/>
        </w:rPr>
      </w:pPr>
    </w:p>
    <w:p w:rsidR="00F50389" w:rsidRPr="00F50389" w:rsidRDefault="00F50389" w:rsidP="00E7417D">
      <w:pPr>
        <w:jc w:val="both"/>
        <w:rPr>
          <w:rFonts w:ascii="Century Gothic" w:hAnsi="Century Gothic" w:cs="Arial"/>
          <w:sz w:val="24"/>
          <w:szCs w:val="24"/>
        </w:rPr>
      </w:pPr>
    </w:p>
    <w:p w:rsidR="00F50389" w:rsidRPr="00F50389" w:rsidRDefault="00F50389" w:rsidP="00E7417D">
      <w:pPr>
        <w:jc w:val="both"/>
        <w:rPr>
          <w:rFonts w:ascii="Century Gothic" w:hAnsi="Century Gothic" w:cs="Arial"/>
          <w:sz w:val="24"/>
          <w:szCs w:val="24"/>
        </w:rPr>
      </w:pPr>
    </w:p>
    <w:p w:rsidR="00E7417D" w:rsidRPr="00F50389" w:rsidRDefault="00E7417D" w:rsidP="00E7417D">
      <w:pPr>
        <w:jc w:val="both"/>
        <w:rPr>
          <w:rFonts w:ascii="Century Gothic" w:hAnsi="Century Gothic" w:cs="Arial"/>
          <w:sz w:val="24"/>
          <w:szCs w:val="24"/>
        </w:rPr>
      </w:pPr>
    </w:p>
    <w:p w:rsidR="00E7417D" w:rsidRPr="00F50389" w:rsidRDefault="00E7417D" w:rsidP="00E7417D">
      <w:pPr>
        <w:jc w:val="both"/>
        <w:rPr>
          <w:rFonts w:ascii="Century Gothic" w:hAnsi="Century Gothic" w:cs="Arial"/>
          <w:sz w:val="24"/>
          <w:szCs w:val="24"/>
        </w:rPr>
      </w:pPr>
    </w:p>
    <w:p w:rsidR="00E7417D" w:rsidRPr="00F50389" w:rsidRDefault="00E7417D" w:rsidP="00E7417D">
      <w:pPr>
        <w:jc w:val="center"/>
        <w:rPr>
          <w:rFonts w:ascii="Century Gothic" w:hAnsi="Century Gothic" w:cs="Arial"/>
          <w:sz w:val="24"/>
          <w:szCs w:val="24"/>
        </w:rPr>
      </w:pPr>
      <w:r w:rsidRPr="00F50389">
        <w:rPr>
          <w:rFonts w:ascii="Century Gothic" w:hAnsi="Century Gothic" w:cs="Arial"/>
          <w:sz w:val="24"/>
          <w:szCs w:val="24"/>
        </w:rPr>
        <w:t>_________________________</w:t>
      </w:r>
    </w:p>
    <w:p w:rsidR="00DE7EB8" w:rsidRPr="00F50389" w:rsidRDefault="00E7417D" w:rsidP="00E7417D">
      <w:pPr>
        <w:jc w:val="center"/>
        <w:rPr>
          <w:rFonts w:ascii="Century Gothic" w:eastAsia="Arial Unicode MS" w:hAnsi="Century Gothic" w:cs="Arial"/>
          <w:b/>
          <w:color w:val="002060"/>
          <w:sz w:val="56"/>
          <w:szCs w:val="56"/>
        </w:rPr>
      </w:pPr>
      <w:r w:rsidRPr="00F50389">
        <w:rPr>
          <w:rFonts w:ascii="Century Gothic" w:hAnsi="Century Gothic" w:cs="Arial"/>
          <w:b/>
          <w:sz w:val="24"/>
          <w:szCs w:val="24"/>
        </w:rPr>
        <w:t>NOMBRE Y FIRMA</w:t>
      </w:r>
    </w:p>
    <w:sectPr w:rsidR="00DE7EB8" w:rsidRPr="00F50389" w:rsidSect="00B34B52">
      <w:headerReference w:type="default" r:id="rId8"/>
      <w:footerReference w:type="default" r:id="rId9"/>
      <w:pgSz w:w="12240" w:h="15840"/>
      <w:pgMar w:top="25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BF" w:rsidRDefault="006517BF" w:rsidP="00B34B52">
      <w:r>
        <w:separator/>
      </w:r>
    </w:p>
  </w:endnote>
  <w:endnote w:type="continuationSeparator" w:id="0">
    <w:p w:rsidR="006517BF" w:rsidRDefault="006517BF" w:rsidP="00B3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52" w:rsidRPr="00F50389" w:rsidRDefault="00B34B52" w:rsidP="00F50389">
    <w:pPr>
      <w:pStyle w:val="Footer"/>
      <w:rPr>
        <w:color w:val="2E74B5" w:themeColor="accent1" w:themeShade="BF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445BC8" wp14:editId="1481F5BB">
              <wp:simplePos x="0" y="0"/>
              <wp:positionH relativeFrom="column">
                <wp:posOffset>-851535</wp:posOffset>
              </wp:positionH>
              <wp:positionV relativeFrom="paragraph">
                <wp:posOffset>-132714</wp:posOffset>
              </wp:positionV>
              <wp:extent cx="7191375" cy="45719"/>
              <wp:effectExtent l="0" t="0" r="28575" b="12065"/>
              <wp:wrapNone/>
              <wp:docPr id="13" name="Rectángulo redondead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1375" cy="45719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56C37D7" id="Rectángulo redondeado 13" o:spid="_x0000_s1026" style="position:absolute;margin-left:-67.05pt;margin-top:-10.45pt;width:566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" fillcolor="#1f4d78 [1604]" strokecolor="#1f4d78 [1604]" strokeweight="1pt">
              <v:stroke joinstyle="miter"/>
            </v:roundrect>
          </w:pict>
        </mc:Fallback>
      </mc:AlternateContent>
    </w:r>
    <w:hyperlink r:id="rId1" w:history="1">
      <w:r w:rsidR="00F50389" w:rsidRPr="00F50389">
        <w:rPr>
          <w:rStyle w:val="Hyperlink"/>
          <w:color w:val="2E74B5" w:themeColor="accent1" w:themeShade="BF"/>
        </w:rPr>
        <w:t>www.daitum.com.mx</w:t>
      </w:r>
    </w:hyperlink>
    <w:r w:rsidR="00F50389" w:rsidRPr="00F50389">
      <w:rPr>
        <w:color w:val="2E74B5" w:themeColor="accent1" w:themeShade="BF"/>
      </w:rPr>
      <w:t xml:space="preserve">                                                                                       daitum.ws@daitum.com.mx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BF" w:rsidRDefault="006517BF" w:rsidP="00B34B52">
      <w:r>
        <w:separator/>
      </w:r>
    </w:p>
  </w:footnote>
  <w:footnote w:type="continuationSeparator" w:id="0">
    <w:p w:rsidR="006517BF" w:rsidRDefault="006517BF" w:rsidP="00B3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52" w:rsidRDefault="00B34B52">
    <w:pPr>
      <w:pStyle w:val="Head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243840</wp:posOffset>
              </wp:positionH>
              <wp:positionV relativeFrom="paragraph">
                <wp:posOffset>835660</wp:posOffset>
              </wp:positionV>
              <wp:extent cx="5848350" cy="67310"/>
              <wp:effectExtent l="0" t="0" r="19050" b="27940"/>
              <wp:wrapNone/>
              <wp:docPr id="12" name="Rectángulo redondead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8350" cy="67310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B6303A8" id="Rectángulo redondeado 12" o:spid="_x0000_s1026" style="position:absolute;margin-left:19.2pt;margin-top:65.8pt;width:460.5pt;height: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" fillcolor="#1f4d78 [1604]" strokecolor="#1f4d78 [1604]" strokeweight="1pt">
              <v:stroke joinstyle="miter"/>
            </v:round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-211455</wp:posOffset>
          </wp:positionV>
          <wp:extent cx="933592" cy="1066628"/>
          <wp:effectExtent l="190500" t="152400" r="171450" b="17208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bos4Colo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33592" cy="1066628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="00F50389">
      <w:t xml:space="preserve">               </w:t>
    </w:r>
    <w:r w:rsidR="00F50389" w:rsidRPr="00226696">
      <w:rPr>
        <w:rFonts w:ascii="Century Gothic" w:hAnsi="Century Gothic"/>
        <w:b/>
        <w:color w:val="2E74B5" w:themeColor="accent1" w:themeShade="BF"/>
        <w:sz w:val="56"/>
        <w:szCs w:val="56"/>
      </w:rPr>
      <w:t>DAITUM WEB SOLUTIONS</w:t>
    </w:r>
    <w:r w:rsidRPr="00226696">
      <w:rPr>
        <w:rFonts w:ascii="Century Gothic" w:hAnsi="Century Gothic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D61A4"/>
    <w:multiLevelType w:val="hybridMultilevel"/>
    <w:tmpl w:val="104CA51E"/>
    <w:lvl w:ilvl="0" w:tplc="E4260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7D"/>
    <w:rsid w:val="0000593A"/>
    <w:rsid w:val="0001458C"/>
    <w:rsid w:val="000146C6"/>
    <w:rsid w:val="00021EEE"/>
    <w:rsid w:val="00021F26"/>
    <w:rsid w:val="00036998"/>
    <w:rsid w:val="000442D6"/>
    <w:rsid w:val="000669B6"/>
    <w:rsid w:val="0006728E"/>
    <w:rsid w:val="00072F88"/>
    <w:rsid w:val="000A5E4F"/>
    <w:rsid w:val="000C707F"/>
    <w:rsid w:val="000E43B1"/>
    <w:rsid w:val="001118C9"/>
    <w:rsid w:val="00113E5F"/>
    <w:rsid w:val="0015738A"/>
    <w:rsid w:val="00161992"/>
    <w:rsid w:val="00162CCB"/>
    <w:rsid w:val="00176879"/>
    <w:rsid w:val="00185E65"/>
    <w:rsid w:val="0019409B"/>
    <w:rsid w:val="001A0CEC"/>
    <w:rsid w:val="001C5603"/>
    <w:rsid w:val="001D0953"/>
    <w:rsid w:val="001E7323"/>
    <w:rsid w:val="001F7FEB"/>
    <w:rsid w:val="0020005C"/>
    <w:rsid w:val="00216F92"/>
    <w:rsid w:val="00226696"/>
    <w:rsid w:val="00244995"/>
    <w:rsid w:val="00260021"/>
    <w:rsid w:val="00271997"/>
    <w:rsid w:val="00277B99"/>
    <w:rsid w:val="00285078"/>
    <w:rsid w:val="00287413"/>
    <w:rsid w:val="002916D0"/>
    <w:rsid w:val="002A28CD"/>
    <w:rsid w:val="002C4311"/>
    <w:rsid w:val="002C653F"/>
    <w:rsid w:val="002D5940"/>
    <w:rsid w:val="002F2D70"/>
    <w:rsid w:val="0030317C"/>
    <w:rsid w:val="00306689"/>
    <w:rsid w:val="00336E1D"/>
    <w:rsid w:val="00353AE7"/>
    <w:rsid w:val="00360AD6"/>
    <w:rsid w:val="003807C0"/>
    <w:rsid w:val="00393DAD"/>
    <w:rsid w:val="00395E65"/>
    <w:rsid w:val="003C048E"/>
    <w:rsid w:val="003E7DDE"/>
    <w:rsid w:val="003F0D0B"/>
    <w:rsid w:val="003F12D1"/>
    <w:rsid w:val="003F7E79"/>
    <w:rsid w:val="004114A4"/>
    <w:rsid w:val="00431E4A"/>
    <w:rsid w:val="0044099C"/>
    <w:rsid w:val="004435C7"/>
    <w:rsid w:val="00445A19"/>
    <w:rsid w:val="004550BE"/>
    <w:rsid w:val="00460C51"/>
    <w:rsid w:val="00474733"/>
    <w:rsid w:val="00487284"/>
    <w:rsid w:val="00495F69"/>
    <w:rsid w:val="00496EDD"/>
    <w:rsid w:val="004B6552"/>
    <w:rsid w:val="004C0E2C"/>
    <w:rsid w:val="004D04FD"/>
    <w:rsid w:val="00515744"/>
    <w:rsid w:val="00516C02"/>
    <w:rsid w:val="005204B6"/>
    <w:rsid w:val="0052293C"/>
    <w:rsid w:val="0054267D"/>
    <w:rsid w:val="00543B0E"/>
    <w:rsid w:val="00547ABA"/>
    <w:rsid w:val="00553A1F"/>
    <w:rsid w:val="005706C1"/>
    <w:rsid w:val="00572CF9"/>
    <w:rsid w:val="00581138"/>
    <w:rsid w:val="00581FFB"/>
    <w:rsid w:val="00584F36"/>
    <w:rsid w:val="005A2248"/>
    <w:rsid w:val="005A5598"/>
    <w:rsid w:val="005B0017"/>
    <w:rsid w:val="005B0FF3"/>
    <w:rsid w:val="005B4251"/>
    <w:rsid w:val="005C6EE0"/>
    <w:rsid w:val="005D62DB"/>
    <w:rsid w:val="005E2FAB"/>
    <w:rsid w:val="00623922"/>
    <w:rsid w:val="006304B2"/>
    <w:rsid w:val="006517BF"/>
    <w:rsid w:val="00662313"/>
    <w:rsid w:val="00667658"/>
    <w:rsid w:val="00677613"/>
    <w:rsid w:val="00686A2B"/>
    <w:rsid w:val="00690EC3"/>
    <w:rsid w:val="006A3C7F"/>
    <w:rsid w:val="006A5D1E"/>
    <w:rsid w:val="006C28C0"/>
    <w:rsid w:val="006D4BD8"/>
    <w:rsid w:val="00704EC4"/>
    <w:rsid w:val="00727C68"/>
    <w:rsid w:val="0074386E"/>
    <w:rsid w:val="00743D70"/>
    <w:rsid w:val="00762CB7"/>
    <w:rsid w:val="007772B4"/>
    <w:rsid w:val="00791448"/>
    <w:rsid w:val="007A052D"/>
    <w:rsid w:val="007A62E1"/>
    <w:rsid w:val="007A64C8"/>
    <w:rsid w:val="007A6D2A"/>
    <w:rsid w:val="007B41C9"/>
    <w:rsid w:val="007B67CF"/>
    <w:rsid w:val="007D13B2"/>
    <w:rsid w:val="007E4301"/>
    <w:rsid w:val="007F6CFB"/>
    <w:rsid w:val="0080002D"/>
    <w:rsid w:val="008037D5"/>
    <w:rsid w:val="00822E34"/>
    <w:rsid w:val="00824DC7"/>
    <w:rsid w:val="00826C4B"/>
    <w:rsid w:val="0082711E"/>
    <w:rsid w:val="00846896"/>
    <w:rsid w:val="00850090"/>
    <w:rsid w:val="008571FA"/>
    <w:rsid w:val="00880E84"/>
    <w:rsid w:val="00885511"/>
    <w:rsid w:val="008C1C94"/>
    <w:rsid w:val="008C5B03"/>
    <w:rsid w:val="008E477D"/>
    <w:rsid w:val="008F2295"/>
    <w:rsid w:val="008F284D"/>
    <w:rsid w:val="00901912"/>
    <w:rsid w:val="0090215E"/>
    <w:rsid w:val="00913829"/>
    <w:rsid w:val="0091630C"/>
    <w:rsid w:val="009203C2"/>
    <w:rsid w:val="0092257F"/>
    <w:rsid w:val="0092626D"/>
    <w:rsid w:val="009315FC"/>
    <w:rsid w:val="00933FAC"/>
    <w:rsid w:val="0094162C"/>
    <w:rsid w:val="00943A48"/>
    <w:rsid w:val="0095328A"/>
    <w:rsid w:val="00965B71"/>
    <w:rsid w:val="009856D4"/>
    <w:rsid w:val="0099682C"/>
    <w:rsid w:val="009A1FEE"/>
    <w:rsid w:val="009A5E00"/>
    <w:rsid w:val="009B34BD"/>
    <w:rsid w:val="009B51A9"/>
    <w:rsid w:val="009B61C1"/>
    <w:rsid w:val="009F0B1D"/>
    <w:rsid w:val="00A15E73"/>
    <w:rsid w:val="00A21F99"/>
    <w:rsid w:val="00A375F3"/>
    <w:rsid w:val="00A5307D"/>
    <w:rsid w:val="00A570AB"/>
    <w:rsid w:val="00A63EA6"/>
    <w:rsid w:val="00A76470"/>
    <w:rsid w:val="00A91068"/>
    <w:rsid w:val="00A91719"/>
    <w:rsid w:val="00AB0410"/>
    <w:rsid w:val="00AC3998"/>
    <w:rsid w:val="00AC4091"/>
    <w:rsid w:val="00AD7CEC"/>
    <w:rsid w:val="00AE4C40"/>
    <w:rsid w:val="00AE620B"/>
    <w:rsid w:val="00B06B79"/>
    <w:rsid w:val="00B10407"/>
    <w:rsid w:val="00B12A62"/>
    <w:rsid w:val="00B33B9E"/>
    <w:rsid w:val="00B34B52"/>
    <w:rsid w:val="00B43954"/>
    <w:rsid w:val="00B44150"/>
    <w:rsid w:val="00B44547"/>
    <w:rsid w:val="00B445B0"/>
    <w:rsid w:val="00B47AD9"/>
    <w:rsid w:val="00B52166"/>
    <w:rsid w:val="00B60B78"/>
    <w:rsid w:val="00B65F91"/>
    <w:rsid w:val="00B70CD5"/>
    <w:rsid w:val="00BA5682"/>
    <w:rsid w:val="00BB17DC"/>
    <w:rsid w:val="00BC5A50"/>
    <w:rsid w:val="00BC7304"/>
    <w:rsid w:val="00BF0781"/>
    <w:rsid w:val="00C158AF"/>
    <w:rsid w:val="00C222D3"/>
    <w:rsid w:val="00C2425F"/>
    <w:rsid w:val="00C25807"/>
    <w:rsid w:val="00C26589"/>
    <w:rsid w:val="00C33318"/>
    <w:rsid w:val="00C65530"/>
    <w:rsid w:val="00C674CC"/>
    <w:rsid w:val="00C7327D"/>
    <w:rsid w:val="00C83742"/>
    <w:rsid w:val="00CC10C6"/>
    <w:rsid w:val="00CD4488"/>
    <w:rsid w:val="00CD4E25"/>
    <w:rsid w:val="00CE3851"/>
    <w:rsid w:val="00CE62B3"/>
    <w:rsid w:val="00CF0CEF"/>
    <w:rsid w:val="00D01C26"/>
    <w:rsid w:val="00D0640C"/>
    <w:rsid w:val="00D142A5"/>
    <w:rsid w:val="00D14ED0"/>
    <w:rsid w:val="00D1524A"/>
    <w:rsid w:val="00D23830"/>
    <w:rsid w:val="00D5043F"/>
    <w:rsid w:val="00D51E42"/>
    <w:rsid w:val="00D61767"/>
    <w:rsid w:val="00D621DC"/>
    <w:rsid w:val="00D945D6"/>
    <w:rsid w:val="00D97297"/>
    <w:rsid w:val="00DB1B9A"/>
    <w:rsid w:val="00DB7FC4"/>
    <w:rsid w:val="00DC1F4F"/>
    <w:rsid w:val="00DC1F68"/>
    <w:rsid w:val="00DC38DE"/>
    <w:rsid w:val="00DC7FFE"/>
    <w:rsid w:val="00DE3173"/>
    <w:rsid w:val="00DE7C3D"/>
    <w:rsid w:val="00DE7EB8"/>
    <w:rsid w:val="00DF7936"/>
    <w:rsid w:val="00E243E7"/>
    <w:rsid w:val="00E4756B"/>
    <w:rsid w:val="00E53629"/>
    <w:rsid w:val="00E66769"/>
    <w:rsid w:val="00E7417D"/>
    <w:rsid w:val="00E74D6E"/>
    <w:rsid w:val="00E855AC"/>
    <w:rsid w:val="00E956D8"/>
    <w:rsid w:val="00EA043C"/>
    <w:rsid w:val="00EA3AF8"/>
    <w:rsid w:val="00EB3D48"/>
    <w:rsid w:val="00EB446B"/>
    <w:rsid w:val="00EB4AF5"/>
    <w:rsid w:val="00EB7207"/>
    <w:rsid w:val="00EC0BD1"/>
    <w:rsid w:val="00EC3222"/>
    <w:rsid w:val="00EC3398"/>
    <w:rsid w:val="00EC49FC"/>
    <w:rsid w:val="00EC5FD4"/>
    <w:rsid w:val="00ED0DCF"/>
    <w:rsid w:val="00EE2922"/>
    <w:rsid w:val="00EF7642"/>
    <w:rsid w:val="00F0489C"/>
    <w:rsid w:val="00F50389"/>
    <w:rsid w:val="00F5125D"/>
    <w:rsid w:val="00F5572D"/>
    <w:rsid w:val="00F57BE1"/>
    <w:rsid w:val="00F6136E"/>
    <w:rsid w:val="00F754FD"/>
    <w:rsid w:val="00F816BE"/>
    <w:rsid w:val="00F9110B"/>
    <w:rsid w:val="00FA22D5"/>
    <w:rsid w:val="00FB36AB"/>
    <w:rsid w:val="00FC5EE3"/>
    <w:rsid w:val="00FF485C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BF36D2-7285-447C-9903-DE28EB88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7D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B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4B52"/>
  </w:style>
  <w:style w:type="paragraph" w:styleId="Footer">
    <w:name w:val="footer"/>
    <w:basedOn w:val="Normal"/>
    <w:link w:val="FooterChar"/>
    <w:uiPriority w:val="99"/>
    <w:unhideWhenUsed/>
    <w:rsid w:val="00B34B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4B52"/>
  </w:style>
  <w:style w:type="table" w:styleId="TableGrid">
    <w:name w:val="Table Grid"/>
    <w:basedOn w:val="TableNormal"/>
    <w:uiPriority w:val="59"/>
    <w:rsid w:val="00E741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3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um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itum\DoctosDaitum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6FB9D-EC48-4024-9BCB-0CD5E616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4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DvdFortoul</dc:creator>
  <cp:keywords/>
  <dc:description/>
  <cp:lastModifiedBy>David DVGF. Guadarrama Fortoul</cp:lastModifiedBy>
  <cp:revision>5</cp:revision>
  <dcterms:created xsi:type="dcterms:W3CDTF">2015-09-16T21:43:00Z</dcterms:created>
  <dcterms:modified xsi:type="dcterms:W3CDTF">2017-07-21T21:30:00Z</dcterms:modified>
</cp:coreProperties>
</file>